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A" w:rsidRPr="00DF3485" w:rsidRDefault="007E4383" w:rsidP="007E4383">
      <w:pPr>
        <w:jc w:val="center"/>
        <w:rPr>
          <w:sz w:val="24"/>
          <w:szCs w:val="24"/>
        </w:rPr>
      </w:pPr>
      <w:r w:rsidRPr="00DF3485">
        <w:rPr>
          <w:sz w:val="24"/>
          <w:szCs w:val="24"/>
        </w:rPr>
        <w:t>Сведения о резерве</w:t>
      </w:r>
      <w:r w:rsidRPr="00DF3485">
        <w:rPr>
          <w:sz w:val="24"/>
          <w:szCs w:val="24"/>
          <w:lang w:val="en-US"/>
        </w:rPr>
        <w:t>/</w:t>
      </w:r>
      <w:r w:rsidRPr="00DF3485">
        <w:rPr>
          <w:sz w:val="24"/>
          <w:szCs w:val="24"/>
        </w:rPr>
        <w:t>составах УИК</w:t>
      </w:r>
    </w:p>
    <w:tbl>
      <w:tblPr>
        <w:tblW w:w="1616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851"/>
        <w:gridCol w:w="2551"/>
        <w:gridCol w:w="992"/>
        <w:gridCol w:w="1560"/>
        <w:gridCol w:w="1842"/>
        <w:gridCol w:w="6663"/>
        <w:gridCol w:w="850"/>
      </w:tblGrid>
      <w:tr w:rsidR="005B2653" w:rsidRPr="00DF3485" w:rsidTr="005B2653">
        <w:trPr>
          <w:trHeight w:val="1165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3485">
              <w:rPr>
                <w:b/>
                <w:sz w:val="16"/>
                <w:szCs w:val="16"/>
                <w:lang w:val="en-US"/>
              </w:rPr>
              <w:t>№ п/п</w:t>
            </w: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3485">
              <w:rPr>
                <w:b/>
                <w:sz w:val="16"/>
                <w:szCs w:val="16"/>
                <w:lang w:val="en-US"/>
              </w:rPr>
              <w:t>Номер участка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3485">
              <w:rPr>
                <w:b/>
                <w:sz w:val="16"/>
                <w:szCs w:val="16"/>
                <w:lang w:val="en-US"/>
              </w:rPr>
              <w:t>Фамилия Имя Отчество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3485">
              <w:rPr>
                <w:b/>
                <w:sz w:val="16"/>
                <w:szCs w:val="16"/>
                <w:lang w:val="en-US"/>
              </w:rPr>
              <w:t>Дата рождения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3485">
              <w:rPr>
                <w:b/>
                <w:sz w:val="16"/>
                <w:szCs w:val="16"/>
                <w:lang w:val="en-US"/>
              </w:rPr>
              <w:t>Порядок зачисления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3485">
              <w:rPr>
                <w:b/>
                <w:sz w:val="16"/>
                <w:szCs w:val="16"/>
                <w:lang w:val="en-US"/>
              </w:rPr>
              <w:t>Вид субъекта выдвижения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3485">
              <w:rPr>
                <w:b/>
                <w:sz w:val="16"/>
                <w:szCs w:val="16"/>
                <w:lang w:val="en-US"/>
              </w:rPr>
              <w:t>Наименование субъекта выдвижения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jc w:val="center"/>
              <w:rPr>
                <w:b/>
                <w:sz w:val="16"/>
                <w:szCs w:val="16"/>
              </w:rPr>
            </w:pPr>
            <w:r w:rsidRPr="00DF3485">
              <w:rPr>
                <w:b/>
                <w:sz w:val="16"/>
                <w:szCs w:val="16"/>
              </w:rPr>
              <w:t>Очеред-ность назначе-ния в состав</w:t>
            </w:r>
          </w:p>
        </w:tc>
      </w:tr>
      <w:tr w:rsidR="005B2653" w:rsidRPr="00DF3485" w:rsidTr="005B2653">
        <w:trPr>
          <w:trHeight w:val="459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Вицин Роман Юрьевич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03.02.1980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г.Весьегонск, ул.Коммунистическая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5B2653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Иванов Сергей Николаевич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23.04.1959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5B2653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Коцман Илья Сергеевич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01.08.1990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дополнительный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Местное отделение Политической партии СПРАВЕДЛИВАЯ РОССИЯ в Весьегонском районе Тверской области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Тихонов Андрей Александрович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05.06.1975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Тихонова Наталья Александровна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27.04.1979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527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Шанин Никита Сергеевич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14.05.1989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работы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Администрация Весьегонского района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DF3485" w:rsidTr="005B2653">
        <w:trPr>
          <w:trHeight w:val="607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Шведко Александр Владимирович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27.06.1992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дополнительный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Местное отделение Политической партии СПРАВЕДЛИВАЯ РОССИЯ в Весьегонском районе Тверской области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Наумова Ольга Юрьевна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11.03.1963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631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Павлихин Владимир Олегович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28.10.1979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г.Весьегонск, ул.Чкалова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Рзаев Заур Ахлиманович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04.06.1987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дополнительный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Местное отделение Политической партии СПРАВЕДЛИВАЯ РОССИЯ в Весьегонском районе Тверской области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4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Силукова Анна Анатольевна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23.01.1977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г.Весьегонск, ул.Ст.Кузьмина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5B2653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Снежкова Елена Вениаминовна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11.06.1949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дополнительный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434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Томшинский Александр Лейвикович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20.12.1951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500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Шведко Ярослав Николаевич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11.08.1990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дополнительный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Местное отделение Политической партии СПРАВЕДЛИВАЯ РОССИЯ в Весьегонском районе Тверской области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Горошков Роман Николаевич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26.02.1980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527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Копачев Илья Сергеевич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21.06.1988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г.Весьегонск, ул.Октябрьская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Костыгова Елена Ивановна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02.05.1989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дополнительный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Местное отделение Политической партии СПРАВЕДЛИВАЯ РОССИЯ в Весьегонском районе Тверской области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Крылова Анна Викторовна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25.11.1979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дополнительный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Местное отделение Политической партии СПРАВЕДЛИВАЯ РОССИЯ в Весьегонском районе Тверской области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Мурцева Елена Викторовна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23.11.1982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5B2653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Половицкий Виктор Евгеньевич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26.04.1962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5B2653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Сергеева Ольга Александровна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12.09.1970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работы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ООО "Гранд-Сервис", г.Весьегонск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5B2653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5B2653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107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Казанцев Александр Николаевич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08.04.1962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5B2653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107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Махов Станислав Александрович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03.04.1993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дер.Косодавль, Весьегонского района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107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Меркушова Татьяна Анатольевна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26.03.1980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107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Окутина Ирина Викторовна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18.01.1992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дер.Косодавль, Весьегонского района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107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Петрова Ольга Борисовна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02.04.1970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5B2653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Лотонин Николай Алексеевич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20.02.1945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5B2653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Найдёнова Тамара Николаевна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17.04.1958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Соловьева Галина Николаевна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22.02.1975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работы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УФПС Тверской области, филиал ФГУП "Почта России" ОСП Краснохолмский почтамт ОПС с.Ёгна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468"/>
        </w:trPr>
        <w:tc>
          <w:tcPr>
            <w:tcW w:w="851" w:type="dxa"/>
            <w:shd w:val="clear" w:color="auto" w:fill="auto"/>
          </w:tcPr>
          <w:p w:rsidR="00DF3485" w:rsidRPr="005B2653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Цыганова Светлана Анатольевна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13.09.1976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Баринкова Надежда Павловна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23.07.1961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Зайцева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18.02.1991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5B2653" w:rsidTr="005B2653">
        <w:trPr>
          <w:trHeight w:val="478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Кондратьева Галина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17.01.1964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дер.Большое Овсяниково, Весьегонского района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5B2653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5B2653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Коняшов Михаил Сергеевич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05.02.1955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дер.Большое Овсяниково, Весьегонского района, ул.Бурова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5B2653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Тяпунов Николай Дмитриевич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05.04.1936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5B2653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Грошева Людмила Павловна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05.07.1955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Мешалкина Мария Александровна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11.05.1960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5B2653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Михайлова Валентина Ивановна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04.07.1962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5B2653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Морозова Зоя Алексеевна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13.03.1963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дер.Иваново, Весьегонского района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Смирнова Вера Валентиновна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06.08.1974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дер.Иваново, Весьегонского района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Торгонский Виктор Борисович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12.07.1983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дополнительный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Местное отделение Политической партии СПРАВЕДЛИВАЯ РОССИЯ в Весьегонском районе Тверской области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625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Шведко Евгения Анатольевна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12.06.1990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дополнительный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Местное отделение Политической партии СПРАВЕДЛИВАЯ РОССИЯ в Весьегонском районе Тверской области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811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111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Афонина Людмила Анатольевна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03.04.1979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дополнительный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Местное отделение Политической партии СПРАВЕДЛИВАЯ РОССИЯ в Весьегонском районе Тверской области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5B2653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111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Глушкова Елена Александровна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24.10.1983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5B2653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5B2653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111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Жунин Александр Анатольевич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06.07.1965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5B2653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111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Казанова Светлана Сергеевна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22.10.1985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г.Весьегонск, ул.Коммунистическая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111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Коваленко Татьяна Юрьевна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09.05.1971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111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Степухина Лариса Анатольевна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29.04.1974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Игнатова Галина Викторовна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29.08.1958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Ковальчук Валентина Николаевна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13.02.1980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Лебедев Юрий Александрович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28.06.1959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Сергеев Александр Семенович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17.08.1960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дер.Попадино, Весьегонского района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Козлов Роман Михайлович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08.11.1983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дополнительный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Местное отделение Политической партии СПРАВЕДЛИВАЯ РОССИЯ в Весьегонском районе Тверской области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Пекин Николай Михайлович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21.11.1964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Талалаева Татьяна Владимировна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14.01.1964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114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Волкова Ольга Ивановна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08.09.1980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114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Поликарпова Татьяна Юрьевна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22.12.1960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114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Романова Светлана Яковлевна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14.03.1949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Белякова Ирина Павловна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16.01.1970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Кочнева Галина Степановна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20.05.1951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с.Любегощи, Весьегонского района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Румянцева Ирина Михайловна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07.04.1969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Соловьева Нина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25.05.1956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с.Любегощи, Весьегонского района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Сударев Алексей Борисович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18.08.1973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116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Безногова Наталья Николаевна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28.07.1983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116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Бейна Светлана Александровна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20.10.1980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116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Кузнецова Галина Анатольевна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23.06.1960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работы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СПК "Дружба", Весьегонского района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116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Максимов Николай Николаевич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11.12.1959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116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Машин Сергей Вениаминович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01.02.1961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деревни Алферово и Остров, Весьегонского района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97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Виноградов Михаил Дмитриевич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08.11.1964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Виноградова Ирина Валерьевна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21.03.1969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Волкова Нина Юрьевна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02.11.1963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работы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МОУ Пронинская основная общеобразовательная школа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Новоженина Ольга Михайловна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13.11.1970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Вергилесова Наталья Ивановна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21.06.1976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Мамедова Оксана Владимировна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01.01.1988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Орешкин Андрей Константинович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04.04.1967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дер.Столбищи, Весьегонского района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Трушина Наталья Усумовна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17.03.1952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119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Лебедев Михаил Викторович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21.11.1967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дер.Чурилково, Весьегонского района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119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Макаренкова Ирина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04.03.1973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119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Новожилова Людмила Алексеевна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29.02.1956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119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Реуцкий Андрей Федорович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27.01.1977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Дымова Татьяна Владимировна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30.03.1963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Колачева Людмила Анатольевна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05.11.1972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дер.Дюдиково, Весьегонского района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Кузнецов Михаил Георгиевич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22.08.1947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собрание избирателей по месту жительства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дер.Огнишино, Весьегонского района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Петрова Нина Сергеевна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27.12.1957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761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Швакова Екатерина Васильевна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28.10.1952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121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Калинкина Галина Васильевна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11.12.1970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480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121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Лумпанова Надежда Владимировна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16.12.1974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121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Ординарцева Татьяна Николаевна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18.12.1962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Воронцова Ольга Владимировна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16.01.1973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Иванова Светлана Николаевна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15.01.1964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Коцман Маргарита Викторовна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11.04.1990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дополнительный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Местное отделение Политической партии СПРАВЕДЛИВАЯ РОССИЯ в Весьегонском районе Тверской области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Суханова Татьяна Алексеевна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24.11.1959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484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Торгонский Евгений Борисович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11.05.1989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дополнительный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Местное отделение Политической партии СПРАВЕДЛИВАЯ РОССИЯ в Весьегонском районе Тверской области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548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Шарова Наталья Михайловна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18.02.1976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Круглов Василий Юрьевич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25.12.1966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2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Круглов Михаил Юрьевич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16.01.1987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Всероссийской политической партии "ЕДИНАЯ РОССИЯ"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</w:t>
            </w:r>
          </w:p>
        </w:tc>
      </w:tr>
      <w:tr w:rsidR="005B2653" w:rsidRPr="00DF3485" w:rsidTr="005B2653">
        <w:trPr>
          <w:trHeight w:val="143"/>
        </w:trPr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2551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Макарова Лидия Васильевна</w:t>
            </w:r>
          </w:p>
        </w:tc>
        <w:tc>
          <w:tcPr>
            <w:tcW w:w="99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16.03.1961</w:t>
            </w:r>
          </w:p>
        </w:tc>
        <w:tc>
          <w:tcPr>
            <w:tcW w:w="156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первоначальный</w:t>
            </w:r>
          </w:p>
        </w:tc>
        <w:tc>
          <w:tcPr>
            <w:tcW w:w="1842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  <w:lang w:val="en-US"/>
              </w:rPr>
            </w:pPr>
            <w:r w:rsidRPr="00DF3485">
              <w:rPr>
                <w:sz w:val="16"/>
                <w:szCs w:val="16"/>
                <w:lang w:val="en-US"/>
              </w:rPr>
              <w:t>политическая партия</w:t>
            </w:r>
          </w:p>
        </w:tc>
        <w:tc>
          <w:tcPr>
            <w:tcW w:w="6663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>Весьегонское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50" w:type="dxa"/>
            <w:shd w:val="clear" w:color="auto" w:fill="auto"/>
          </w:tcPr>
          <w:p w:rsidR="00DF3485" w:rsidRPr="00DF3485" w:rsidRDefault="00DF3485" w:rsidP="00DF3485">
            <w:pPr>
              <w:rPr>
                <w:sz w:val="16"/>
                <w:szCs w:val="16"/>
              </w:rPr>
            </w:pPr>
            <w:r w:rsidRPr="00DF3485">
              <w:rPr>
                <w:sz w:val="16"/>
                <w:szCs w:val="16"/>
              </w:rPr>
              <w:t xml:space="preserve"> </w:t>
            </w:r>
          </w:p>
        </w:tc>
      </w:tr>
    </w:tbl>
    <w:p w:rsidR="007E4383" w:rsidRPr="00DF3485" w:rsidRDefault="007E4383" w:rsidP="00DF3485">
      <w:pPr>
        <w:rPr>
          <w:sz w:val="16"/>
          <w:szCs w:val="16"/>
          <w:lang w:val="en-US"/>
        </w:rPr>
      </w:pPr>
    </w:p>
    <w:sectPr w:rsidR="007E4383" w:rsidRPr="00DF3485" w:rsidSect="00DF3485">
      <w:pgSz w:w="16840" w:h="11907" w:orient="landscape" w:code="9"/>
      <w:pgMar w:top="340" w:right="397" w:bottom="340" w:left="454" w:header="11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97379"/>
    <w:multiLevelType w:val="hybridMultilevel"/>
    <w:tmpl w:val="7E90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compat/>
  <w:rsids>
    <w:rsidRoot w:val="00DF3485"/>
    <w:rsid w:val="00052CAE"/>
    <w:rsid w:val="00160F04"/>
    <w:rsid w:val="001F24E2"/>
    <w:rsid w:val="005B2653"/>
    <w:rsid w:val="007C4173"/>
    <w:rsid w:val="007D2B45"/>
    <w:rsid w:val="007E4383"/>
    <w:rsid w:val="00977A0A"/>
    <w:rsid w:val="009F78EA"/>
    <w:rsid w:val="00AB7237"/>
    <w:rsid w:val="00AB7ECB"/>
    <w:rsid w:val="00B63013"/>
    <w:rsid w:val="00BE7511"/>
    <w:rsid w:val="00DF3485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69400683261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0</TotalTime>
  <Pages>6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2017-02-14T11:48:00Z</cp:lastPrinted>
  <dcterms:created xsi:type="dcterms:W3CDTF">2017-03-09T12:59:00Z</dcterms:created>
  <dcterms:modified xsi:type="dcterms:W3CDTF">2017-03-09T12:59:00Z</dcterms:modified>
</cp:coreProperties>
</file>